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4D" w:rsidRDefault="000F084D" w:rsidP="00CE2392">
      <w:pPr>
        <w:pStyle w:val="Title2"/>
        <w:spacing w:after="0" w:line="240" w:lineRule="auto"/>
        <w:jc w:val="center"/>
        <w:rPr>
          <w:rFonts w:cs="Arial"/>
        </w:rPr>
      </w:pPr>
      <w:r w:rsidRPr="00CE2392">
        <w:rPr>
          <w:rFonts w:cs="Arial"/>
        </w:rPr>
        <w:t>Geometry – Chapter 9 Review</w:t>
      </w:r>
      <w:r w:rsidR="00CE2392">
        <w:rPr>
          <w:rFonts w:cs="Arial"/>
        </w:rPr>
        <w:t xml:space="preserve"> Tasks</w:t>
      </w:r>
    </w:p>
    <w:p w:rsidR="00CE2392" w:rsidRPr="00CE2392" w:rsidRDefault="00CE2392" w:rsidP="00CE2392">
      <w:pPr>
        <w:pStyle w:val="Title2"/>
        <w:spacing w:after="0" w:line="240" w:lineRule="auto"/>
        <w:jc w:val="center"/>
        <w:rPr>
          <w:rFonts w:cs="Arial"/>
        </w:rPr>
      </w:pPr>
    </w:p>
    <w:p w:rsidR="0058311D" w:rsidRPr="00CE2392" w:rsidRDefault="00E300C2" w:rsidP="00CE2392">
      <w:pPr>
        <w:pStyle w:val="Title2"/>
        <w:spacing w:after="0" w:line="240" w:lineRule="auto"/>
        <w:rPr>
          <w:rFonts w:cs="Arial"/>
          <w:u w:val="single"/>
        </w:rPr>
      </w:pPr>
      <w:r w:rsidRPr="00CE2392">
        <w:rPr>
          <w:rFonts w:cs="Arial"/>
          <w:u w:val="single"/>
        </w:rPr>
        <w:t>Triathlon</w:t>
      </w:r>
    </w:p>
    <w:p w:rsidR="00404422" w:rsidRDefault="00E300C2" w:rsidP="00CE2392">
      <w:pPr>
        <w:pStyle w:val="BaseText"/>
        <w:spacing w:after="0" w:line="240" w:lineRule="auto"/>
        <w:ind w:right="1685"/>
        <w:rPr>
          <w:rFonts w:ascii="Arial" w:hAnsi="Arial" w:cs="Arial"/>
          <w:sz w:val="24"/>
        </w:rPr>
      </w:pPr>
      <w:r w:rsidRPr="00CE2392">
        <w:rPr>
          <w:rFonts w:ascii="Arial" w:hAnsi="Arial" w:cs="Arial"/>
          <w:sz w:val="24"/>
        </w:rPr>
        <w:t xml:space="preserve">There is a big triathlon in town, and you </w:t>
      </w:r>
      <w:r w:rsidR="00A3151E">
        <w:rPr>
          <w:rFonts w:ascii="Arial" w:hAnsi="Arial" w:cs="Arial"/>
          <w:sz w:val="24"/>
        </w:rPr>
        <w:t>want</w:t>
      </w:r>
      <w:r w:rsidRPr="00CE2392">
        <w:rPr>
          <w:rFonts w:ascii="Arial" w:hAnsi="Arial" w:cs="Arial"/>
          <w:sz w:val="24"/>
        </w:rPr>
        <w:t xml:space="preserve"> to take pictures of your friends at multiple locations during the event. How far would you need to walk to move between the photography locations?</w:t>
      </w:r>
    </w:p>
    <w:p w:rsidR="00CE2392" w:rsidRPr="00CE2392" w:rsidRDefault="00CE2392" w:rsidP="00CE2392">
      <w:pPr>
        <w:pStyle w:val="BaseText"/>
        <w:spacing w:after="0" w:line="240" w:lineRule="auto"/>
        <w:ind w:right="1685"/>
        <w:rPr>
          <w:rFonts w:ascii="Arial" w:hAnsi="Arial" w:cs="Arial"/>
          <w:sz w:val="24"/>
        </w:rPr>
      </w:pPr>
      <w:r w:rsidRPr="00CE239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6353175" cy="3829050"/>
            <wp:effectExtent l="0" t="0" r="9525" b="0"/>
            <wp:wrapTight wrapText="bothSides">
              <wp:wrapPolygon edited="0">
                <wp:start x="0" y="0"/>
                <wp:lineTo x="0" y="21493"/>
                <wp:lineTo x="21568" y="21493"/>
                <wp:lineTo x="21568" y="0"/>
                <wp:lineTo x="0" y="0"/>
              </wp:wrapPolygon>
            </wp:wrapTight>
            <wp:docPr id="4" name="Picture 4" descr="TA: K:\BI-HighSchool\Geometry.01\Ancillaries\Production\Geometry AB\AB art\Ch 09\HSGeo_ab_0900_044.eps,5/28/2014 2:45:56 PM replaced: 7/31/2016 4:37:2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392" w:rsidRDefault="00CE2392" w:rsidP="00CE2392">
      <w:pPr>
        <w:pStyle w:val="BaseText"/>
        <w:spacing w:after="0" w:line="240" w:lineRule="auto"/>
        <w:rPr>
          <w:rFonts w:ascii="Arial" w:hAnsi="Arial" w:cs="Arial"/>
          <w:sz w:val="24"/>
        </w:rPr>
      </w:pPr>
    </w:p>
    <w:p w:rsidR="00E300C2" w:rsidRDefault="00E300C2" w:rsidP="00CE2392">
      <w:pPr>
        <w:pStyle w:val="BaseText"/>
        <w:spacing w:after="0" w:line="240" w:lineRule="auto"/>
        <w:rPr>
          <w:rFonts w:ascii="Arial" w:hAnsi="Arial" w:cs="Arial"/>
          <w:sz w:val="24"/>
        </w:rPr>
      </w:pPr>
      <w:r w:rsidRPr="00CE2392">
        <w:rPr>
          <w:rFonts w:ascii="Arial" w:hAnsi="Arial" w:cs="Arial"/>
          <w:sz w:val="24"/>
        </w:rPr>
        <w:t xml:space="preserve">You </w:t>
      </w:r>
      <w:r w:rsidR="00A3151E">
        <w:rPr>
          <w:rFonts w:ascii="Arial" w:hAnsi="Arial" w:cs="Arial"/>
          <w:sz w:val="24"/>
        </w:rPr>
        <w:t>will</w:t>
      </w:r>
      <w:r w:rsidRPr="00CE2392">
        <w:rPr>
          <w:rFonts w:ascii="Arial" w:hAnsi="Arial" w:cs="Arial"/>
          <w:sz w:val="24"/>
        </w:rPr>
        <w:t xml:space="preserve"> travel along the dashed path from Station 1 through Station 6. Use the information provided to find the distances between each photography spot. </w:t>
      </w:r>
    </w:p>
    <w:p w:rsidR="00CE2392" w:rsidRDefault="00CE2392" w:rsidP="00CE2392">
      <w:pPr>
        <w:pStyle w:val="BaseText"/>
        <w:spacing w:after="0" w:line="240" w:lineRule="auto"/>
        <w:rPr>
          <w:rFonts w:ascii="Arial" w:hAnsi="Arial" w:cs="Arial"/>
          <w:sz w:val="24"/>
        </w:rPr>
      </w:pPr>
    </w:p>
    <w:p w:rsidR="00CE2392" w:rsidRDefault="00CE2392" w:rsidP="00CE2392">
      <w:pPr>
        <w:pStyle w:val="BaseText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 this problem on a separate sheet of paper.</w:t>
      </w:r>
      <w:r w:rsidRPr="00CE2392">
        <w:rPr>
          <w:rFonts w:ascii="Arial" w:hAnsi="Arial" w:cs="Arial"/>
          <w:sz w:val="24"/>
        </w:rPr>
        <w:t xml:space="preserve"> Name the theorem or property used </w:t>
      </w:r>
      <w:r>
        <w:rPr>
          <w:rFonts w:ascii="Arial" w:hAnsi="Arial" w:cs="Arial"/>
          <w:sz w:val="24"/>
        </w:rPr>
        <w:t xml:space="preserve">(i.e. law of cosines) </w:t>
      </w:r>
      <w:r w:rsidRPr="00CE2392">
        <w:rPr>
          <w:rFonts w:ascii="Arial" w:hAnsi="Arial" w:cs="Arial"/>
          <w:sz w:val="24"/>
        </w:rPr>
        <w:t xml:space="preserve">and show </w:t>
      </w:r>
      <w:r>
        <w:rPr>
          <w:rFonts w:ascii="Arial" w:hAnsi="Arial" w:cs="Arial"/>
          <w:sz w:val="24"/>
        </w:rPr>
        <w:t xml:space="preserve">all relevant work for </w:t>
      </w:r>
      <w:r w:rsidR="00746FCB">
        <w:rPr>
          <w:rFonts w:ascii="Arial" w:hAnsi="Arial" w:cs="Arial"/>
          <w:sz w:val="24"/>
        </w:rPr>
        <w:t>your solution method</w:t>
      </w:r>
      <w:r w:rsidRPr="00CE2392">
        <w:rPr>
          <w:rFonts w:ascii="Arial" w:hAnsi="Arial" w:cs="Arial"/>
          <w:sz w:val="24"/>
        </w:rPr>
        <w:t>.</w:t>
      </w:r>
    </w:p>
    <w:p w:rsidR="00CE2392" w:rsidRDefault="00CE2392" w:rsidP="00CE2392">
      <w:pPr>
        <w:pStyle w:val="NumList1"/>
        <w:spacing w:after="0" w:line="240" w:lineRule="auto"/>
        <w:ind w:left="562" w:right="1685" w:hanging="562"/>
        <w:rPr>
          <w:rStyle w:val="ExerciseNumber"/>
          <w:rFonts w:cs="Arial"/>
          <w:sz w:val="24"/>
        </w:rPr>
      </w:pPr>
    </w:p>
    <w:p w:rsidR="00CE2392" w:rsidRPr="00A3151E" w:rsidRDefault="00CE2392" w:rsidP="00CE2392">
      <w:pPr>
        <w:pStyle w:val="NumList1"/>
        <w:spacing w:after="0" w:line="240" w:lineRule="auto"/>
        <w:ind w:left="562" w:right="1685" w:hanging="562"/>
        <w:rPr>
          <w:rFonts w:ascii="Arial" w:hAnsi="Arial" w:cs="Arial"/>
          <w:sz w:val="24"/>
        </w:rPr>
      </w:pPr>
      <w:r w:rsidRPr="00A3151E">
        <w:rPr>
          <w:rStyle w:val="ExerciseNumber"/>
          <w:rFonts w:cs="Arial"/>
          <w:sz w:val="24"/>
        </w:rPr>
        <w:t>1.</w:t>
      </w:r>
      <w:r w:rsidRPr="00A3151E">
        <w:rPr>
          <w:rFonts w:ascii="Arial" w:hAnsi="Arial" w:cs="Arial"/>
          <w:sz w:val="24"/>
        </w:rPr>
        <w:tab/>
        <w:t>Station 1 to Station 2</w:t>
      </w:r>
    </w:p>
    <w:p w:rsidR="00CE2392" w:rsidRPr="00A3151E" w:rsidRDefault="00CE2392" w:rsidP="00CE2392">
      <w:pPr>
        <w:pStyle w:val="NumList1"/>
        <w:spacing w:after="0" w:line="240" w:lineRule="auto"/>
        <w:ind w:left="562" w:right="1685" w:hanging="562"/>
        <w:rPr>
          <w:rFonts w:ascii="Arial" w:hAnsi="Arial" w:cs="Arial"/>
          <w:sz w:val="24"/>
        </w:rPr>
      </w:pPr>
      <w:r w:rsidRPr="00A3151E">
        <w:rPr>
          <w:rStyle w:val="ExerciseNumber"/>
          <w:rFonts w:cs="Arial"/>
          <w:sz w:val="24"/>
        </w:rPr>
        <w:t>2.</w:t>
      </w:r>
      <w:r w:rsidRPr="00A3151E">
        <w:rPr>
          <w:rFonts w:ascii="Arial" w:hAnsi="Arial" w:cs="Arial"/>
          <w:sz w:val="24"/>
        </w:rPr>
        <w:tab/>
        <w:t>Station 2 to Station 3</w:t>
      </w:r>
    </w:p>
    <w:p w:rsidR="00CE2392" w:rsidRPr="00A3151E" w:rsidRDefault="00CE2392" w:rsidP="00CE2392">
      <w:pPr>
        <w:pStyle w:val="NumList1"/>
        <w:spacing w:after="0" w:line="240" w:lineRule="auto"/>
        <w:ind w:left="562" w:right="1685" w:hanging="562"/>
        <w:rPr>
          <w:rStyle w:val="ExerciseNumber"/>
          <w:rFonts w:cs="Arial"/>
          <w:sz w:val="24"/>
        </w:rPr>
      </w:pPr>
      <w:r w:rsidRPr="00A3151E">
        <w:rPr>
          <w:rStyle w:val="ExerciseNumber"/>
          <w:rFonts w:cs="Arial"/>
          <w:sz w:val="24"/>
        </w:rPr>
        <w:t>3.</w:t>
      </w:r>
      <w:r w:rsidRPr="00A3151E">
        <w:rPr>
          <w:rFonts w:ascii="Arial" w:hAnsi="Arial" w:cs="Arial"/>
          <w:sz w:val="24"/>
        </w:rPr>
        <w:tab/>
        <w:t>Station 3 to Station 4</w:t>
      </w:r>
      <w:bookmarkStart w:id="0" w:name="_GoBack"/>
      <w:bookmarkEnd w:id="0"/>
    </w:p>
    <w:p w:rsidR="00CE2392" w:rsidRPr="00A3151E" w:rsidRDefault="00CE2392" w:rsidP="00CE2392">
      <w:pPr>
        <w:pStyle w:val="NumList1"/>
        <w:spacing w:after="0" w:line="240" w:lineRule="auto"/>
        <w:ind w:left="562" w:right="1685" w:hanging="562"/>
        <w:rPr>
          <w:rFonts w:ascii="Arial" w:hAnsi="Arial" w:cs="Arial"/>
          <w:sz w:val="24"/>
        </w:rPr>
      </w:pPr>
      <w:r w:rsidRPr="00A3151E">
        <w:rPr>
          <w:rStyle w:val="ExerciseNumber"/>
          <w:rFonts w:cs="Arial"/>
          <w:sz w:val="24"/>
        </w:rPr>
        <w:t>4.</w:t>
      </w:r>
      <w:r w:rsidRPr="00A3151E">
        <w:rPr>
          <w:rFonts w:ascii="Arial" w:hAnsi="Arial" w:cs="Arial"/>
          <w:sz w:val="24"/>
        </w:rPr>
        <w:tab/>
        <w:t>Station 4 to Station 5</w:t>
      </w:r>
    </w:p>
    <w:p w:rsidR="00CE2392" w:rsidRPr="00CE2392" w:rsidRDefault="00CE2392" w:rsidP="00CE2392">
      <w:pPr>
        <w:pStyle w:val="NumList1"/>
        <w:spacing w:after="0" w:line="240" w:lineRule="auto"/>
        <w:ind w:left="562" w:right="1685" w:hanging="562"/>
        <w:rPr>
          <w:rFonts w:ascii="Arial" w:hAnsi="Arial" w:cs="Arial"/>
          <w:sz w:val="24"/>
        </w:rPr>
      </w:pPr>
      <w:r w:rsidRPr="00A3151E">
        <w:rPr>
          <w:rStyle w:val="ExerciseNumber"/>
          <w:rFonts w:cs="Arial"/>
          <w:sz w:val="24"/>
        </w:rPr>
        <w:t>5.</w:t>
      </w:r>
      <w:r w:rsidRPr="00A3151E">
        <w:rPr>
          <w:rFonts w:ascii="Arial" w:hAnsi="Arial" w:cs="Arial"/>
          <w:sz w:val="24"/>
        </w:rPr>
        <w:tab/>
        <w:t>Station 5 to Station 6</w:t>
      </w:r>
    </w:p>
    <w:p w:rsidR="00CE2392" w:rsidRPr="00CE2392" w:rsidRDefault="00CE2392" w:rsidP="00CE2392">
      <w:pPr>
        <w:pStyle w:val="BaseText"/>
        <w:spacing w:after="0" w:line="240" w:lineRule="auto"/>
        <w:rPr>
          <w:rFonts w:ascii="Arial" w:hAnsi="Arial" w:cs="Arial"/>
          <w:sz w:val="24"/>
        </w:rPr>
      </w:pPr>
    </w:p>
    <w:p w:rsidR="0045676C" w:rsidRPr="00CE2392" w:rsidRDefault="0045676C" w:rsidP="00CE2392">
      <w:pPr>
        <w:pStyle w:val="BaseText"/>
        <w:spacing w:after="0" w:line="240" w:lineRule="auto"/>
        <w:rPr>
          <w:rStyle w:val="RubricHeadsNumbersBold"/>
          <w:rFonts w:cs="Arial"/>
        </w:rPr>
      </w:pPr>
      <w:r w:rsidRPr="00CE2392">
        <w:rPr>
          <w:rStyle w:val="RubricHeadsNumbersBold"/>
          <w:rFonts w:cs="Arial"/>
        </w:rPr>
        <w:br w:type="page"/>
      </w:r>
    </w:p>
    <w:p w:rsidR="00CE2392" w:rsidRPr="00CE2392" w:rsidRDefault="00CE2392" w:rsidP="00CE2392">
      <w:pPr>
        <w:rPr>
          <w:rFonts w:ascii="Arial" w:hAnsi="Arial" w:cs="Arial"/>
          <w:b/>
          <w:sz w:val="28"/>
          <w:szCs w:val="28"/>
        </w:rPr>
      </w:pPr>
      <w:r w:rsidRPr="00CE2392">
        <w:rPr>
          <w:rFonts w:ascii="Arial" w:hAnsi="Arial" w:cs="Arial"/>
          <w:b/>
          <w:sz w:val="28"/>
          <w:szCs w:val="28"/>
          <w:u w:val="single"/>
        </w:rPr>
        <w:lastRenderedPageBreak/>
        <w:t>Baseball</w:t>
      </w:r>
    </w:p>
    <w:p w:rsidR="000F084D" w:rsidRPr="00CE2392" w:rsidRDefault="000F084D" w:rsidP="00CE2392">
      <w:pPr>
        <w:rPr>
          <w:rFonts w:ascii="Arial" w:hAnsi="Arial" w:cs="Arial"/>
        </w:rPr>
      </w:pPr>
      <w:r w:rsidRPr="00CE2392">
        <w:rPr>
          <w:rFonts w:ascii="Arial" w:hAnsi="Arial" w:cs="Arial"/>
        </w:rPr>
        <w:t>A baseball diamond is a square, 90ft on a side, with home plate and the three bases as vertices. The pitcher’s mound is located 60.5ft from home plate on a direct line from home to 2</w:t>
      </w:r>
      <w:r w:rsidRPr="00CE2392">
        <w:rPr>
          <w:rFonts w:ascii="Arial" w:hAnsi="Arial" w:cs="Arial"/>
          <w:vertAlign w:val="superscript"/>
        </w:rPr>
        <w:t>nd</w:t>
      </w:r>
      <w:r w:rsidRPr="00CE2392">
        <w:rPr>
          <w:rFonts w:ascii="Arial" w:hAnsi="Arial" w:cs="Arial"/>
        </w:rPr>
        <w:t>. Find the distance from the pitcher’s mound to each of the bases. [Hint: The pitcher’s mound is NOT located on a direct line from 1</w:t>
      </w:r>
      <w:r w:rsidRPr="00CE2392">
        <w:rPr>
          <w:rFonts w:ascii="Arial" w:hAnsi="Arial" w:cs="Arial"/>
          <w:vertAlign w:val="superscript"/>
        </w:rPr>
        <w:t>st</w:t>
      </w:r>
      <w:r w:rsidRPr="00CE2392">
        <w:rPr>
          <w:rFonts w:ascii="Arial" w:hAnsi="Arial" w:cs="Arial"/>
        </w:rPr>
        <w:t xml:space="preserve"> to 3</w:t>
      </w:r>
      <w:r w:rsidRPr="00CE2392">
        <w:rPr>
          <w:rFonts w:ascii="Arial" w:hAnsi="Arial" w:cs="Arial"/>
          <w:vertAlign w:val="superscript"/>
        </w:rPr>
        <w:t>rd</w:t>
      </w:r>
      <w:r w:rsidRPr="00CE2392">
        <w:rPr>
          <w:rFonts w:ascii="Arial" w:hAnsi="Arial" w:cs="Arial"/>
        </w:rPr>
        <w:t xml:space="preserve"> base.]</w:t>
      </w:r>
    </w:p>
    <w:p w:rsidR="000F084D" w:rsidRPr="00CE2392" w:rsidRDefault="000F084D" w:rsidP="00CE2392">
      <w:pPr>
        <w:pStyle w:val="ListParagraph"/>
        <w:ind w:left="360" w:hanging="360"/>
        <w:rPr>
          <w:rFonts w:ascii="Arial" w:hAnsi="Arial" w:cs="Arial"/>
        </w:rPr>
      </w:pPr>
    </w:p>
    <w:p w:rsidR="00C00E72" w:rsidRDefault="00C00E72" w:rsidP="00CE2392">
      <w:pPr>
        <w:pStyle w:val="ListParagraph"/>
        <w:ind w:left="360" w:hanging="360"/>
        <w:rPr>
          <w:rFonts w:ascii="Arial" w:hAnsi="Arial" w:cs="Arial"/>
        </w:rPr>
      </w:pPr>
      <w:r w:rsidRPr="00CE239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198BC2BF" wp14:editId="21BADC86">
                <wp:simplePos x="0" y="0"/>
                <wp:positionH relativeFrom="column">
                  <wp:posOffset>733425</wp:posOffset>
                </wp:positionH>
                <wp:positionV relativeFrom="paragraph">
                  <wp:posOffset>125526</wp:posOffset>
                </wp:positionV>
                <wp:extent cx="4695825" cy="3971042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3971042"/>
                          <a:chOff x="0" y="0"/>
                          <a:chExt cx="4200525" cy="355219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581025" y="209550"/>
                            <a:ext cx="3038475" cy="3060065"/>
                            <a:chOff x="0" y="0"/>
                            <a:chExt cx="3038475" cy="3060065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 descr="Image result for home plat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1125" y="2752725"/>
                              <a:ext cx="29527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" name="Diamond 13"/>
                          <wps:cNvSpPr/>
                          <wps:spPr>
                            <a:xfrm>
                              <a:off x="0" y="0"/>
                              <a:ext cx="3038475" cy="3038475"/>
                            </a:xfrm>
                            <a:prstGeom prst="diamond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Diamond 18"/>
                          <wps:cNvSpPr/>
                          <wps:spPr>
                            <a:xfrm flipH="1">
                              <a:off x="0" y="1371600"/>
                              <a:ext cx="285750" cy="285750"/>
                            </a:xfrm>
                            <a:prstGeom prst="diamond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F084D" w:rsidRDefault="000F084D" w:rsidP="000F084D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68542F" wp14:editId="5B7251AF">
                                      <wp:extent cx="0" cy="0"/>
                                      <wp:effectExtent l="0" t="0" r="0" b="0"/>
                                      <wp:docPr id="21" name="Picture 21" descr="Image result for home pla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 descr="Image result for home pla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0" cy="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Diamond 19"/>
                          <wps:cNvSpPr/>
                          <wps:spPr>
                            <a:xfrm flipH="1">
                              <a:off x="2743200" y="1371600"/>
                              <a:ext cx="285750" cy="285750"/>
                            </a:xfrm>
                            <a:prstGeom prst="diamond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Diamond 20"/>
                          <wps:cNvSpPr/>
                          <wps:spPr>
                            <a:xfrm flipH="1">
                              <a:off x="1381125" y="9525"/>
                              <a:ext cx="285750" cy="285750"/>
                            </a:xfrm>
                            <a:prstGeom prst="diamond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428750" y="1666875"/>
                              <a:ext cx="171450" cy="1047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3276600"/>
                            <a:ext cx="58102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84D" w:rsidRDefault="000F084D" w:rsidP="000F084D">
                              <w:pPr>
                                <w:jc w:val="center"/>
                              </w:pPr>
                              <w:r>
                                <w:t>Home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1150"/>
                            <a:ext cx="58102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84D" w:rsidRDefault="000F084D" w:rsidP="000F084D">
                              <w:pPr>
                                <w:jc w:val="right"/>
                              </w:pPr>
                              <w:r>
                                <w:t>3rd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0" y="1571625"/>
                            <a:ext cx="58102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84D" w:rsidRDefault="000F084D" w:rsidP="000F084D">
                              <w:r>
                                <w:t>1st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0"/>
                            <a:ext cx="58102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84D" w:rsidRDefault="000F084D" w:rsidP="000F084D">
                              <w:pPr>
                                <w:jc w:val="center"/>
                              </w:pPr>
                              <w:r>
                                <w:t>2nd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1981200"/>
                            <a:ext cx="63817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84D" w:rsidRDefault="000F084D" w:rsidP="000F084D">
                              <w:r>
                                <w:t>Pitcher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BC2BF" id="Group 38" o:spid="_x0000_s1026" style="position:absolute;left:0;text-align:left;margin-left:57.75pt;margin-top:9.9pt;width:369.75pt;height:312.7pt;z-index:251679232;mso-width-relative:margin;mso-height-relative:margin" coordsize="42005,35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">
                <v:group id="Group 33" o:spid="_x0000_s1027" style="position:absolute;left:5810;top:2095;width:30385;height:30601" coordsize="30384,30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8" type="#_x0000_t75" alt="Image result for home plate" style="position:absolute;left:13811;top:27527;width:2953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6yW7EAAAA2wAAAA8AAABkcnMvZG93bnJldi54bWxEj0FrwkAUhO+F/oflFXopZtNAS4iuUrRC&#10;I/RgFLw+ss8kNPs2Zrcm+fduoeBxmPlmmMVqNK24Uu8aywpeoxgEcWl1w5WC42E7S0E4j6yxtUwK&#10;JnKwWj4+LDDTduA9XQtfiVDCLkMFtfddJqUrazLoItsRB+9se4M+yL6SuschlJtWJnH8Lg02HBZq&#10;7GhdU/lT/BoFCX1Ozf4tfTlt9Dafcn2hzfdOqeen8WMOwtPo7+F/+ksHLoG/L+EH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6yW7EAAAA2wAAAA8AAAAAAAAAAAAAAAAA&#10;nwIAAGRycy9kb3ducmV2LnhtbFBLBQYAAAAABAAEAPcAAACQAwAAAAA=&#10;">
                    <v:imagedata r:id="rId11" o:title="Image result for home plate"/>
                    <v:path arrowok="t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13" o:spid="_x0000_s1029" type="#_x0000_t4" style="position:absolute;width:30384;height:30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UJcAA&#10;AADbAAAADwAAAGRycy9kb3ducmV2LnhtbERPS4vCMBC+C/sfwix403QVpFSjiKtbvfnC89CMbbGZ&#10;lCSr3X+/EQRv8/E9Z7boTCPu5HxtWcHXMAFBXFhdc6ngfNoMUhA+IGtsLJOCP/KwmH/0Zphp++AD&#10;3Y+hFDGEfYYKqhDaTEpfVGTQD21LHLmrdQZDhK6U2uEjhptGjpJkIg3WHBsqbGlVUXE7/hoF612X&#10;+/3hMsp/vrd5ejl7l9xSpfqf3XIKIlAX3uKXe6vj/DE8f4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QUJcAAAADbAAAADwAAAAAAAAAAAAAAAACYAgAAZHJzL2Rvd25y&#10;ZXYueG1sUEsFBgAAAAAEAAQA9QAAAIUDAAAAAA==&#10;" filled="f" strokecolor="black [3213]" strokeweight="1pt">
                    <v:shadow on="t" color="black" opacity="22937f" origin=",.5" offset="0,.63889mm"/>
                  </v:shape>
                  <v:shape id="Diamond 18" o:spid="_x0000_s1030" type="#_x0000_t4" style="position:absolute;top:13716;width:2857;height:285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/EMIA&#10;AADbAAAADwAAAGRycy9kb3ducmV2LnhtbESPQYvCMBCF7wv7H8IseFtTBRftGmURCoJ4sOsPGJux&#10;LTaT0kSN/945CN5meG/e+2a5Tq5TNxpC69nAZJyBIq68bbk2cPwvvuegQkS22HkmAw8KsF59fiwx&#10;t/7OB7qVsVYSwiFHA02Mfa51qBpyGMa+Jxbt7AeHUdah1nbAu4S7Tk+z7Ec7bFkaGuxp01B1Ka/O&#10;wGl3qNM5FJNUzDbztNhn5UxfjBl9pb9fUJFSfJtf11sr+AIrv8gAe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P8QwgAAANsAAAAPAAAAAAAAAAAAAAAAAJgCAABkcnMvZG93&#10;bnJldi54bWxQSwUGAAAAAAQABAD1AAAAhwMAAAAA&#10;" filled="f" strokecolor="black [3213]" strokeweight="1pt">
                    <v:shadow on="t" color="black" opacity="22937f" origin=",.5" offset="0,.63889mm"/>
                    <v:textbox>
                      <w:txbxContent>
                        <w:p w:rsidR="000F084D" w:rsidRDefault="000F084D" w:rsidP="000F084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68542F" wp14:editId="5B7251AF">
                                <wp:extent cx="0" cy="0"/>
                                <wp:effectExtent l="0" t="0" r="0" b="0"/>
                                <wp:docPr id="21" name="Picture 21" descr="Image result for home pla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 descr="Image result for home pla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0" cy="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Diamond 19" o:spid="_x0000_s1031" type="#_x0000_t4" style="position:absolute;left:27432;top:13716;width:2857;height:285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ai8EA&#10;AADbAAAADwAAAGRycy9kb3ducmV2LnhtbERPzWqDQBC+F/oOywR6a9YELNG6CSEgBEoP2jzA1J2o&#10;6M6Ku9Xt23cLhd7m4/ud4hTMKBaaXW9ZwW6bgCBurO65VXD7KJ8PIJxH1jhaJgXf5OB0fHwoMNd2&#10;5YqW2rcihrDLUUHn/ZRL6ZqODLqtnYgjd7ezQR/h3Eo94xrDzSj3SfIiDfYcGzqc6NJRM9RfRsHn&#10;W9WGuyt3oUwvh5C9J3UqB6WeNuH8CsJT8P/iP/dVx/kZ/P4SD5D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WovBAAAA2wAAAA8AAAAAAAAAAAAAAAAAmAIAAGRycy9kb3du&#10;cmV2LnhtbFBLBQYAAAAABAAEAPUAAACGAwAAAAA=&#10;" filled="f" strokecolor="black [3213]" strokeweight="1pt">
                    <v:shadow on="t" color="black" opacity="22937f" origin=",.5" offset="0,.63889mm"/>
                  </v:shape>
                  <v:shape id="Diamond 20" o:spid="_x0000_s1032" type="#_x0000_t4" style="position:absolute;left:13811;top:95;width:2857;height:285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5q7wA&#10;AADbAAAADwAAAGRycy9kb3ducmV2LnhtbERPSwrCMBDdC94hjOBOUwVFq1FEKAjiwuoBxmZsi82k&#10;NFHj7c1CcPl4//U2mEa8qHO1ZQWTcQKCuLC65lLB9ZKNFiCcR9bYWCYFH3Kw3fR7a0y1ffOZXrkv&#10;RQxhl6KCyvs2ldIVFRl0Y9sSR+5uO4M+wq6UusN3DDeNnCbJXBqsOTZU2NK+ouKRP42C2/FchrvL&#10;JiGb7RdheUrymXwoNRyE3QqEp+D/4p/7oBVM4/r4Jf4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0jmrvAAAANsAAAAPAAAAAAAAAAAAAAAAAJgCAABkcnMvZG93bnJldi54&#10;bWxQSwUGAAAAAAQABAD1AAAAgQMAAAAA&#10;" filled="f" strokecolor="black [3213]" strokeweight="1pt">
                    <v:shadow on="t" color="black" opacity="22937f" origin=",.5" offset="0,.63889mm"/>
                  </v:shape>
                  <v:rect id="Rectangle 25" o:spid="_x0000_s1033" style="position:absolute;left:14287;top:16668;width:1715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rrMAA&#10;AADbAAAADwAAAGRycy9kb3ducmV2LnhtbESPQYvCMBSE7wv+h/AEb2saQdFqFBGEPQlWe380z7ba&#10;vJQkq/XfbxYW9jjMzDfMZjfYTjzJh9axBjXNQBBXzrRca7hejp9LECEiG+wck4Y3BdhtRx8bzI17&#10;8ZmeRaxFgnDIUUMTY59LGaqGLIap64mTd3PeYkzS19J4fCW47eQsyxbSYstpocGeDg1Vj+Lbalip&#10;+/Hky6pQfnEu606pqwml1pPxsF+DiDTE//Bf+8tomM3h90v6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trrMAAAADbAAAADwAAAAAAAAAAAAAAAACYAgAAZHJzL2Rvd25y&#10;ZXYueG1sUEsFBgAAAAAEAAQA9QAAAIUDAAAAAA==&#10;" filled="f" strokecolor="black [3213]" strokeweight="1pt">
                    <v:shadow on="t" color="black" opacity="22937f" origin=",.5" offset="0,.63889mm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17907;top:32766;width:5810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0F084D" w:rsidRDefault="000F084D" w:rsidP="000F084D">
                        <w:pPr>
                          <w:jc w:val="center"/>
                        </w:pPr>
                        <w:r>
                          <w:t>Home</w:t>
                        </w:r>
                      </w:p>
                    </w:txbxContent>
                  </v:textbox>
                </v:shape>
                <v:shape id="Text Box 2" o:spid="_x0000_s1035" type="#_x0000_t202" style="position:absolute;top:15811;width:581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0F084D" w:rsidRDefault="000F084D" w:rsidP="000F084D">
                        <w:pPr>
                          <w:jc w:val="right"/>
                        </w:pPr>
                        <w:r>
                          <w:t>3rd</w:t>
                        </w:r>
                      </w:p>
                    </w:txbxContent>
                  </v:textbox>
                </v:shape>
                <v:shape id="Text Box 2" o:spid="_x0000_s1036" type="#_x0000_t202" style="position:absolute;left:36195;top:15716;width:581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0F084D" w:rsidRDefault="000F084D" w:rsidP="000F084D">
                        <w:r>
                          <w:t>1st</w:t>
                        </w:r>
                      </w:p>
                    </w:txbxContent>
                  </v:textbox>
                </v:shape>
                <v:shape id="Text Box 2" o:spid="_x0000_s1037" type="#_x0000_t202" style="position:absolute;left:17907;width:5810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0F084D" w:rsidRDefault="000F084D" w:rsidP="000F084D">
                        <w:pPr>
                          <w:jc w:val="center"/>
                        </w:pPr>
                        <w:r>
                          <w:t>2nd</w:t>
                        </w:r>
                      </w:p>
                    </w:txbxContent>
                  </v:textbox>
                </v:shape>
                <v:shape id="Text Box 2" o:spid="_x0000_s1038" type="#_x0000_t202" style="position:absolute;left:17907;top:19812;width:6381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0F084D" w:rsidRDefault="000F084D" w:rsidP="000F084D">
                        <w:r>
                          <w:t>Pitcher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0E72" w:rsidRDefault="00C00E72" w:rsidP="00CE2392">
      <w:pPr>
        <w:pStyle w:val="ListParagraph"/>
        <w:ind w:left="360" w:hanging="360"/>
        <w:rPr>
          <w:rFonts w:ascii="Arial" w:hAnsi="Arial" w:cs="Arial"/>
        </w:rPr>
      </w:pPr>
    </w:p>
    <w:p w:rsidR="00C00E72" w:rsidRDefault="00C00E72" w:rsidP="00CE2392">
      <w:pPr>
        <w:pStyle w:val="ListParagraph"/>
        <w:ind w:left="360" w:hanging="360"/>
        <w:rPr>
          <w:rFonts w:ascii="Arial" w:hAnsi="Arial" w:cs="Arial"/>
        </w:rPr>
      </w:pPr>
    </w:p>
    <w:p w:rsidR="00C00E72" w:rsidRDefault="00C00E72" w:rsidP="00CE2392">
      <w:pPr>
        <w:pStyle w:val="ListParagraph"/>
        <w:ind w:left="360" w:hanging="360"/>
        <w:rPr>
          <w:rFonts w:ascii="Arial" w:hAnsi="Arial" w:cs="Arial"/>
        </w:rPr>
      </w:pPr>
    </w:p>
    <w:p w:rsidR="00C00E72" w:rsidRDefault="00C00E72" w:rsidP="00CE2392">
      <w:pPr>
        <w:pStyle w:val="ListParagraph"/>
        <w:ind w:left="360" w:hanging="360"/>
        <w:rPr>
          <w:rFonts w:ascii="Arial" w:hAnsi="Arial" w:cs="Arial"/>
        </w:rPr>
      </w:pPr>
    </w:p>
    <w:p w:rsidR="00C00E72" w:rsidRDefault="00C00E72" w:rsidP="00CE2392">
      <w:pPr>
        <w:pStyle w:val="ListParagraph"/>
        <w:ind w:left="360" w:hanging="360"/>
        <w:rPr>
          <w:rFonts w:ascii="Arial" w:hAnsi="Arial" w:cs="Arial"/>
        </w:rPr>
      </w:pPr>
    </w:p>
    <w:p w:rsidR="00C00E72" w:rsidRDefault="00C00E72" w:rsidP="00CE2392">
      <w:pPr>
        <w:pStyle w:val="ListParagraph"/>
        <w:ind w:left="360" w:hanging="360"/>
        <w:rPr>
          <w:rFonts w:ascii="Arial" w:hAnsi="Arial" w:cs="Arial"/>
        </w:rPr>
      </w:pPr>
    </w:p>
    <w:p w:rsidR="00C00E72" w:rsidRDefault="00C00E72" w:rsidP="00CE2392">
      <w:pPr>
        <w:pStyle w:val="ListParagraph"/>
        <w:ind w:left="360" w:hanging="360"/>
        <w:rPr>
          <w:rFonts w:ascii="Arial" w:hAnsi="Arial" w:cs="Arial"/>
        </w:rPr>
      </w:pPr>
    </w:p>
    <w:p w:rsidR="000F084D" w:rsidRPr="00CE2392" w:rsidRDefault="000F084D" w:rsidP="00CE2392">
      <w:pPr>
        <w:pStyle w:val="ListParagraph"/>
        <w:ind w:left="360" w:hanging="360"/>
        <w:rPr>
          <w:rFonts w:ascii="Arial" w:hAnsi="Arial" w:cs="Arial"/>
        </w:rPr>
      </w:pPr>
    </w:p>
    <w:p w:rsidR="000F084D" w:rsidRPr="00CE2392" w:rsidRDefault="000F084D" w:rsidP="00CE2392">
      <w:pPr>
        <w:pStyle w:val="ListParagraph"/>
        <w:ind w:left="360" w:hanging="360"/>
        <w:rPr>
          <w:rFonts w:ascii="Arial" w:hAnsi="Arial" w:cs="Arial"/>
        </w:rPr>
      </w:pPr>
    </w:p>
    <w:p w:rsidR="000F084D" w:rsidRDefault="000F084D" w:rsidP="00CE2392">
      <w:pPr>
        <w:pStyle w:val="ListParagraph"/>
        <w:ind w:left="360" w:hanging="360"/>
        <w:rPr>
          <w:rFonts w:ascii="Arial" w:hAnsi="Arial" w:cs="Arial"/>
        </w:rPr>
      </w:pPr>
    </w:p>
    <w:p w:rsidR="00C00E72" w:rsidRDefault="00C00E72" w:rsidP="00CE2392">
      <w:pPr>
        <w:pStyle w:val="ListParagraph"/>
        <w:ind w:left="360" w:hanging="360"/>
        <w:rPr>
          <w:rFonts w:ascii="Arial" w:hAnsi="Arial" w:cs="Arial"/>
        </w:rPr>
      </w:pPr>
    </w:p>
    <w:p w:rsidR="00C00E72" w:rsidRDefault="00C00E72" w:rsidP="00CE2392">
      <w:pPr>
        <w:pStyle w:val="ListParagraph"/>
        <w:ind w:left="360" w:hanging="360"/>
        <w:rPr>
          <w:rFonts w:ascii="Arial" w:hAnsi="Arial" w:cs="Arial"/>
        </w:rPr>
      </w:pPr>
    </w:p>
    <w:p w:rsidR="00C00E72" w:rsidRDefault="00C00E72" w:rsidP="00CE2392">
      <w:pPr>
        <w:pStyle w:val="ListParagraph"/>
        <w:ind w:left="360" w:hanging="360"/>
        <w:rPr>
          <w:rFonts w:ascii="Arial" w:hAnsi="Arial" w:cs="Arial"/>
        </w:rPr>
      </w:pPr>
    </w:p>
    <w:p w:rsidR="00C00E72" w:rsidRDefault="00C00E72" w:rsidP="00CE2392">
      <w:pPr>
        <w:pStyle w:val="ListParagraph"/>
        <w:ind w:left="360" w:hanging="360"/>
        <w:rPr>
          <w:rFonts w:ascii="Arial" w:hAnsi="Arial" w:cs="Arial"/>
        </w:rPr>
      </w:pPr>
    </w:p>
    <w:p w:rsidR="00C00E72" w:rsidRDefault="00C00E72" w:rsidP="00CE2392">
      <w:pPr>
        <w:pStyle w:val="ListParagraph"/>
        <w:ind w:left="360" w:hanging="360"/>
        <w:rPr>
          <w:rFonts w:ascii="Arial" w:hAnsi="Arial" w:cs="Arial"/>
        </w:rPr>
      </w:pPr>
    </w:p>
    <w:p w:rsidR="00C00E72" w:rsidRDefault="00C00E72" w:rsidP="00CE2392">
      <w:pPr>
        <w:pStyle w:val="ListParagraph"/>
        <w:ind w:left="360" w:hanging="360"/>
        <w:rPr>
          <w:rFonts w:ascii="Arial" w:hAnsi="Arial" w:cs="Arial"/>
        </w:rPr>
      </w:pPr>
    </w:p>
    <w:p w:rsidR="00C00E72" w:rsidRPr="00CE2392" w:rsidRDefault="00C00E72" w:rsidP="00CE2392">
      <w:pPr>
        <w:pStyle w:val="ListParagraph"/>
        <w:ind w:left="360" w:hanging="360"/>
        <w:rPr>
          <w:rFonts w:ascii="Arial" w:hAnsi="Arial" w:cs="Arial"/>
        </w:rPr>
      </w:pPr>
    </w:p>
    <w:p w:rsidR="000F084D" w:rsidRPr="00CE2392" w:rsidRDefault="000F084D" w:rsidP="00CE2392">
      <w:pPr>
        <w:pStyle w:val="ListParagraph"/>
        <w:ind w:left="360" w:hanging="360"/>
        <w:rPr>
          <w:rFonts w:ascii="Arial" w:hAnsi="Arial" w:cs="Arial"/>
        </w:rPr>
      </w:pPr>
    </w:p>
    <w:p w:rsidR="000F084D" w:rsidRPr="00CE2392" w:rsidRDefault="000F084D" w:rsidP="00CE2392">
      <w:pPr>
        <w:pStyle w:val="ListParagraph"/>
        <w:ind w:left="360" w:hanging="360"/>
        <w:rPr>
          <w:rFonts w:ascii="Arial" w:hAnsi="Arial" w:cs="Arial"/>
        </w:rPr>
      </w:pPr>
    </w:p>
    <w:p w:rsidR="000F084D" w:rsidRPr="00CE2392" w:rsidRDefault="000F084D" w:rsidP="00CE2392">
      <w:pPr>
        <w:pStyle w:val="ListParagraph"/>
        <w:ind w:left="360" w:hanging="360"/>
        <w:rPr>
          <w:rFonts w:ascii="Arial" w:hAnsi="Arial" w:cs="Arial"/>
        </w:rPr>
      </w:pPr>
    </w:p>
    <w:p w:rsidR="000F084D" w:rsidRPr="00CE2392" w:rsidRDefault="000F084D" w:rsidP="00CE2392">
      <w:pPr>
        <w:pStyle w:val="ListParagraph"/>
        <w:ind w:left="360" w:hanging="360"/>
        <w:rPr>
          <w:rFonts w:ascii="Arial" w:hAnsi="Arial" w:cs="Arial"/>
        </w:rPr>
      </w:pPr>
    </w:p>
    <w:p w:rsidR="000F084D" w:rsidRPr="00CE2392" w:rsidRDefault="000F084D" w:rsidP="00CE2392">
      <w:pPr>
        <w:pStyle w:val="ListParagraph"/>
        <w:ind w:left="360" w:hanging="360"/>
        <w:rPr>
          <w:rFonts w:ascii="Arial" w:hAnsi="Arial" w:cs="Arial"/>
        </w:rPr>
      </w:pPr>
    </w:p>
    <w:p w:rsidR="000F084D" w:rsidRPr="00C00E72" w:rsidRDefault="000F084D" w:rsidP="00CE2392">
      <w:pPr>
        <w:pStyle w:val="ListParagraph"/>
        <w:ind w:left="360" w:hanging="360"/>
        <w:rPr>
          <w:rFonts w:ascii="Arial" w:hAnsi="Arial" w:cs="Arial"/>
        </w:rPr>
      </w:pPr>
    </w:p>
    <w:p w:rsidR="000F084D" w:rsidRPr="00C00E72" w:rsidRDefault="000F084D" w:rsidP="00C00E72">
      <w:pPr>
        <w:pStyle w:val="ListParagraph"/>
        <w:tabs>
          <w:tab w:val="left" w:pos="270"/>
        </w:tabs>
        <w:ind w:left="0"/>
        <w:rPr>
          <w:rFonts w:ascii="Arial" w:hAnsi="Arial" w:cs="Arial"/>
        </w:rPr>
      </w:pPr>
    </w:p>
    <w:p w:rsidR="000F084D" w:rsidRPr="00C00E72" w:rsidRDefault="00C00E72" w:rsidP="00C00E72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  <w:rPr>
          <w:rFonts w:ascii="Arial" w:hAnsi="Arial" w:cs="Arial"/>
        </w:rPr>
      </w:pPr>
      <w:r w:rsidRPr="00C00E72">
        <w:rPr>
          <w:rFonts w:ascii="Arial" w:hAnsi="Arial" w:cs="Arial"/>
        </w:rPr>
        <w:t>Pitcher to home base</w:t>
      </w:r>
    </w:p>
    <w:p w:rsidR="00C00E72" w:rsidRPr="00C00E72" w:rsidRDefault="00C00E72" w:rsidP="00C00E72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  <w:rPr>
          <w:rFonts w:ascii="Arial" w:hAnsi="Arial" w:cs="Arial"/>
        </w:rPr>
      </w:pPr>
      <w:r w:rsidRPr="00C00E72">
        <w:rPr>
          <w:rFonts w:ascii="Arial" w:hAnsi="Arial" w:cs="Arial"/>
        </w:rPr>
        <w:t>Pitcher to 1</w:t>
      </w:r>
      <w:r w:rsidRPr="00C00E72">
        <w:rPr>
          <w:rFonts w:ascii="Arial" w:hAnsi="Arial" w:cs="Arial"/>
          <w:vertAlign w:val="superscript"/>
        </w:rPr>
        <w:t>st</w:t>
      </w:r>
      <w:r w:rsidRPr="00C00E72">
        <w:rPr>
          <w:rFonts w:ascii="Arial" w:hAnsi="Arial" w:cs="Arial"/>
        </w:rPr>
        <w:t xml:space="preserve"> base</w:t>
      </w:r>
    </w:p>
    <w:p w:rsidR="00C00E72" w:rsidRPr="00C00E72" w:rsidRDefault="00C00E72" w:rsidP="00C00E72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  <w:rPr>
          <w:rFonts w:ascii="Arial" w:hAnsi="Arial" w:cs="Arial"/>
        </w:rPr>
      </w:pPr>
      <w:r w:rsidRPr="00C00E72">
        <w:rPr>
          <w:rFonts w:ascii="Arial" w:hAnsi="Arial" w:cs="Arial"/>
        </w:rPr>
        <w:t>Pitcher to 2</w:t>
      </w:r>
      <w:r w:rsidRPr="00C00E72">
        <w:rPr>
          <w:rFonts w:ascii="Arial" w:hAnsi="Arial" w:cs="Arial"/>
          <w:vertAlign w:val="superscript"/>
        </w:rPr>
        <w:t>nd</w:t>
      </w:r>
      <w:r w:rsidRPr="00C00E72">
        <w:rPr>
          <w:rFonts w:ascii="Arial" w:hAnsi="Arial" w:cs="Arial"/>
        </w:rPr>
        <w:t xml:space="preserve"> base</w:t>
      </w:r>
    </w:p>
    <w:p w:rsidR="00C00E72" w:rsidRPr="00C00E72" w:rsidRDefault="00C00E72" w:rsidP="00C00E72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  <w:rPr>
          <w:rFonts w:ascii="Arial" w:hAnsi="Arial" w:cs="Arial"/>
        </w:rPr>
      </w:pPr>
      <w:r w:rsidRPr="00C00E72">
        <w:rPr>
          <w:rFonts w:ascii="Arial" w:hAnsi="Arial" w:cs="Arial"/>
        </w:rPr>
        <w:t>Pitcher to 3</w:t>
      </w:r>
      <w:r w:rsidRPr="00C00E72">
        <w:rPr>
          <w:rFonts w:ascii="Arial" w:hAnsi="Arial" w:cs="Arial"/>
          <w:vertAlign w:val="superscript"/>
        </w:rPr>
        <w:t>rd</w:t>
      </w:r>
      <w:r w:rsidRPr="00C00E72">
        <w:rPr>
          <w:rFonts w:ascii="Arial" w:hAnsi="Arial" w:cs="Arial"/>
        </w:rPr>
        <w:t xml:space="preserve"> base</w:t>
      </w:r>
    </w:p>
    <w:p w:rsidR="00F364CE" w:rsidRPr="00CE2392" w:rsidRDefault="00F364CE" w:rsidP="00CE2392">
      <w:pPr>
        <w:pStyle w:val="NumList1"/>
        <w:spacing w:after="0" w:line="240" w:lineRule="auto"/>
        <w:ind w:left="562" w:right="1685" w:hanging="562"/>
        <w:rPr>
          <w:rStyle w:val="ExerciseNumber"/>
          <w:rFonts w:cs="Arial"/>
        </w:rPr>
      </w:pPr>
    </w:p>
    <w:sectPr w:rsidR="00F364CE" w:rsidRPr="00CE2392" w:rsidSect="00CE2392">
      <w:footerReference w:type="even" r:id="rId12"/>
      <w:footerReference w:type="default" r:id="rId13"/>
      <w:pgSz w:w="12240" w:h="15840" w:code="1"/>
      <w:pgMar w:top="1440" w:right="1080" w:bottom="1440" w:left="1080" w:header="720" w:footer="6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4D" w:rsidRDefault="00321E4D">
      <w:r>
        <w:separator/>
      </w:r>
    </w:p>
    <w:p w:rsidR="00321E4D" w:rsidRDefault="00321E4D"/>
  </w:endnote>
  <w:endnote w:type="continuationSeparator" w:id="0">
    <w:p w:rsidR="00321E4D" w:rsidRDefault="00321E4D">
      <w:r>
        <w:continuationSeparator/>
      </w:r>
    </w:p>
    <w:p w:rsidR="00321E4D" w:rsidRDefault="00321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E8" w:rsidRDefault="00B316E8" w:rsidP="001E59D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51E">
      <w:rPr>
        <w:rStyle w:val="PageNumber"/>
        <w:noProof/>
      </w:rPr>
      <w:t>2</w:t>
    </w:r>
    <w:r>
      <w:rPr>
        <w:rStyle w:val="PageNumber"/>
      </w:rPr>
      <w:fldChar w:fldCharType="end"/>
    </w:r>
  </w:p>
  <w:p w:rsidR="00163328" w:rsidRPr="00A60AC8" w:rsidRDefault="00163328" w:rsidP="00A60AC8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E8" w:rsidRDefault="00B316E8" w:rsidP="001E59D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51E">
      <w:rPr>
        <w:rStyle w:val="PageNumber"/>
        <w:noProof/>
      </w:rPr>
      <w:t>1</w:t>
    </w:r>
    <w:r>
      <w:rPr>
        <w:rStyle w:val="PageNumber"/>
      </w:rPr>
      <w:fldChar w:fldCharType="end"/>
    </w:r>
  </w:p>
  <w:p w:rsidR="00163328" w:rsidRDefault="00163328" w:rsidP="00CE2392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4D" w:rsidRDefault="00321E4D">
      <w:r>
        <w:separator/>
      </w:r>
    </w:p>
    <w:p w:rsidR="00321E4D" w:rsidRDefault="00321E4D"/>
  </w:footnote>
  <w:footnote w:type="continuationSeparator" w:id="0">
    <w:p w:rsidR="00321E4D" w:rsidRDefault="00321E4D">
      <w:r>
        <w:continuationSeparator/>
      </w:r>
    </w:p>
    <w:p w:rsidR="00321E4D" w:rsidRDefault="00321E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0435"/>
    <w:multiLevelType w:val="hybridMultilevel"/>
    <w:tmpl w:val="BB88E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52F0"/>
    <w:multiLevelType w:val="hybridMultilevel"/>
    <w:tmpl w:val="29A86970"/>
    <w:lvl w:ilvl="0" w:tplc="7FE87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7ABC"/>
    <w:multiLevelType w:val="hybridMultilevel"/>
    <w:tmpl w:val="AFFC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A745A"/>
    <w:multiLevelType w:val="hybridMultilevel"/>
    <w:tmpl w:val="525041B4"/>
    <w:lvl w:ilvl="0" w:tplc="E4D2EE72">
      <w:start w:val="1"/>
      <w:numFmt w:val="bullet"/>
      <w:pStyle w:val="TableTex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97922"/>
    <w:multiLevelType w:val="hybridMultilevel"/>
    <w:tmpl w:val="CC0462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8F"/>
    <w:rsid w:val="00035AE2"/>
    <w:rsid w:val="000461A8"/>
    <w:rsid w:val="00064964"/>
    <w:rsid w:val="00082F72"/>
    <w:rsid w:val="000C4D3C"/>
    <w:rsid w:val="000E3653"/>
    <w:rsid w:val="000E68F8"/>
    <w:rsid w:val="000F084D"/>
    <w:rsid w:val="0013019F"/>
    <w:rsid w:val="001350C8"/>
    <w:rsid w:val="00163328"/>
    <w:rsid w:val="001C65A7"/>
    <w:rsid w:val="001E172F"/>
    <w:rsid w:val="001E57A2"/>
    <w:rsid w:val="001E59DD"/>
    <w:rsid w:val="00206F07"/>
    <w:rsid w:val="00214927"/>
    <w:rsid w:val="002225D8"/>
    <w:rsid w:val="00227C99"/>
    <w:rsid w:val="002A563B"/>
    <w:rsid w:val="002B6A9C"/>
    <w:rsid w:val="002B7A14"/>
    <w:rsid w:val="002C288F"/>
    <w:rsid w:val="002C6EA0"/>
    <w:rsid w:val="00303184"/>
    <w:rsid w:val="00321E4D"/>
    <w:rsid w:val="00355BB9"/>
    <w:rsid w:val="00366962"/>
    <w:rsid w:val="00372FC0"/>
    <w:rsid w:val="003B4F6B"/>
    <w:rsid w:val="004018C3"/>
    <w:rsid w:val="00404422"/>
    <w:rsid w:val="00412365"/>
    <w:rsid w:val="00443157"/>
    <w:rsid w:val="00443470"/>
    <w:rsid w:val="0045676C"/>
    <w:rsid w:val="00493642"/>
    <w:rsid w:val="004A7633"/>
    <w:rsid w:val="004C417F"/>
    <w:rsid w:val="004F37F1"/>
    <w:rsid w:val="005044D4"/>
    <w:rsid w:val="00504779"/>
    <w:rsid w:val="00522BEB"/>
    <w:rsid w:val="00531703"/>
    <w:rsid w:val="00535E60"/>
    <w:rsid w:val="0055208D"/>
    <w:rsid w:val="0058311D"/>
    <w:rsid w:val="005D6EE2"/>
    <w:rsid w:val="005E1FA4"/>
    <w:rsid w:val="005E5E1A"/>
    <w:rsid w:val="00615261"/>
    <w:rsid w:val="006373FA"/>
    <w:rsid w:val="0068170A"/>
    <w:rsid w:val="006829C3"/>
    <w:rsid w:val="00685DE9"/>
    <w:rsid w:val="00686F84"/>
    <w:rsid w:val="006A20F9"/>
    <w:rsid w:val="006A36B2"/>
    <w:rsid w:val="006B3751"/>
    <w:rsid w:val="006C297B"/>
    <w:rsid w:val="006C6733"/>
    <w:rsid w:val="006D65BE"/>
    <w:rsid w:val="00722290"/>
    <w:rsid w:val="00723B3C"/>
    <w:rsid w:val="00746FCB"/>
    <w:rsid w:val="007721F8"/>
    <w:rsid w:val="007A32CA"/>
    <w:rsid w:val="007B5D25"/>
    <w:rsid w:val="007D0781"/>
    <w:rsid w:val="007E79FF"/>
    <w:rsid w:val="007F459C"/>
    <w:rsid w:val="0080282D"/>
    <w:rsid w:val="0081367B"/>
    <w:rsid w:val="00841E6E"/>
    <w:rsid w:val="00843D12"/>
    <w:rsid w:val="0086020E"/>
    <w:rsid w:val="0087540A"/>
    <w:rsid w:val="00876480"/>
    <w:rsid w:val="008E506B"/>
    <w:rsid w:val="008F5C6F"/>
    <w:rsid w:val="009C1B46"/>
    <w:rsid w:val="009F3BE1"/>
    <w:rsid w:val="009F5B1B"/>
    <w:rsid w:val="00A12CD6"/>
    <w:rsid w:val="00A3151E"/>
    <w:rsid w:val="00A55587"/>
    <w:rsid w:val="00A60AC8"/>
    <w:rsid w:val="00A74006"/>
    <w:rsid w:val="00AC7AA3"/>
    <w:rsid w:val="00AE76F2"/>
    <w:rsid w:val="00AF23E9"/>
    <w:rsid w:val="00B316E8"/>
    <w:rsid w:val="00B41D3F"/>
    <w:rsid w:val="00B5051C"/>
    <w:rsid w:val="00B5609A"/>
    <w:rsid w:val="00B61E27"/>
    <w:rsid w:val="00B91F53"/>
    <w:rsid w:val="00BB6550"/>
    <w:rsid w:val="00BD1F5F"/>
    <w:rsid w:val="00BD7D4B"/>
    <w:rsid w:val="00C00E72"/>
    <w:rsid w:val="00C02026"/>
    <w:rsid w:val="00C15C53"/>
    <w:rsid w:val="00C20AE7"/>
    <w:rsid w:val="00C514F7"/>
    <w:rsid w:val="00C57446"/>
    <w:rsid w:val="00C707BB"/>
    <w:rsid w:val="00CB21FC"/>
    <w:rsid w:val="00CE2392"/>
    <w:rsid w:val="00CE493C"/>
    <w:rsid w:val="00D0149C"/>
    <w:rsid w:val="00D140CC"/>
    <w:rsid w:val="00D14321"/>
    <w:rsid w:val="00D22880"/>
    <w:rsid w:val="00D2526E"/>
    <w:rsid w:val="00D333E6"/>
    <w:rsid w:val="00D36B3D"/>
    <w:rsid w:val="00DA7DC4"/>
    <w:rsid w:val="00E0449E"/>
    <w:rsid w:val="00E1689F"/>
    <w:rsid w:val="00E23B99"/>
    <w:rsid w:val="00E300C2"/>
    <w:rsid w:val="00E96081"/>
    <w:rsid w:val="00EA287E"/>
    <w:rsid w:val="00EC5C14"/>
    <w:rsid w:val="00EE4EE1"/>
    <w:rsid w:val="00F00F08"/>
    <w:rsid w:val="00F36356"/>
    <w:rsid w:val="00F364CE"/>
    <w:rsid w:val="00F42F5D"/>
    <w:rsid w:val="00F44E8C"/>
    <w:rsid w:val="00F57A66"/>
    <w:rsid w:val="00F828C2"/>
    <w:rsid w:val="00F95CD8"/>
    <w:rsid w:val="00FC4567"/>
    <w:rsid w:val="00FD2527"/>
    <w:rsid w:val="00FE056B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994158-F62A-4699-A190-B7BCE81B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pyright">
    <w:name w:val="Copyright"/>
    <w:basedOn w:val="DefaultParagraphFont"/>
    <w:rsid w:val="00082F72"/>
    <w:rPr>
      <w:rFonts w:ascii="Arial" w:hAnsi="Arial"/>
      <w:sz w:val="16"/>
    </w:rPr>
  </w:style>
  <w:style w:type="paragraph" w:customStyle="1" w:styleId="TableHead">
    <w:name w:val="TableHead"/>
    <w:basedOn w:val="Normal"/>
    <w:rsid w:val="0021492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BulletList">
    <w:name w:val="TableTextBulletList"/>
    <w:basedOn w:val="Normal"/>
    <w:qFormat/>
    <w:rsid w:val="004C417F"/>
    <w:pPr>
      <w:framePr w:hSpace="180" w:wrap="around" w:vAnchor="text" w:hAnchor="page" w:x="2401" w:y="42"/>
      <w:widowControl w:val="0"/>
      <w:numPr>
        <w:numId w:val="2"/>
      </w:numPr>
      <w:autoSpaceDE w:val="0"/>
      <w:autoSpaceDN w:val="0"/>
      <w:adjustRightInd w:val="0"/>
      <w:spacing w:before="120" w:after="120"/>
      <w:ind w:left="245" w:hanging="187"/>
    </w:pPr>
    <w:rPr>
      <w:color w:val="000000"/>
      <w:sz w:val="22"/>
    </w:rPr>
  </w:style>
  <w:style w:type="paragraph" w:customStyle="1" w:styleId="TableText">
    <w:name w:val="TableText"/>
    <w:basedOn w:val="Normal"/>
    <w:rsid w:val="0021492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HeadLeft">
    <w:name w:val="TableHeadLeft"/>
    <w:basedOn w:val="TableHead"/>
    <w:rsid w:val="00214927"/>
    <w:pPr>
      <w:framePr w:wrap="around"/>
      <w:jc w:val="left"/>
    </w:pPr>
  </w:style>
  <w:style w:type="paragraph" w:customStyle="1" w:styleId="TableSubList1">
    <w:name w:val="TableSubList1"/>
    <w:basedOn w:val="Normal"/>
    <w:rsid w:val="00035AE2"/>
    <w:pPr>
      <w:widowControl w:val="0"/>
      <w:tabs>
        <w:tab w:val="decimal" w:pos="547"/>
        <w:tab w:val="left" w:pos="749"/>
      </w:tabs>
      <w:spacing w:after="200" w:line="280" w:lineRule="atLeast"/>
      <w:ind w:left="881" w:right="1680" w:hanging="881"/>
    </w:pPr>
    <w:rPr>
      <w:sz w:val="22"/>
    </w:rPr>
  </w:style>
  <w:style w:type="paragraph" w:customStyle="1" w:styleId="TableTextLeft">
    <w:name w:val="TableTextLeft"/>
    <w:basedOn w:val="TableText"/>
    <w:rsid w:val="00FD2527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AF23E9"/>
    <w:rPr>
      <w:rFonts w:ascii="Arial" w:hAnsi="Arial"/>
      <w:b/>
      <w:sz w:val="20"/>
    </w:rPr>
  </w:style>
  <w:style w:type="paragraph" w:customStyle="1" w:styleId="TableNumList1">
    <w:name w:val="TableNumList1"/>
    <w:basedOn w:val="Normal"/>
    <w:rsid w:val="00A60AC8"/>
    <w:pPr>
      <w:widowControl w:val="0"/>
      <w:tabs>
        <w:tab w:val="decimal" w:pos="230"/>
        <w:tab w:val="left" w:pos="432"/>
      </w:tabs>
      <w:spacing w:before="60" w:after="60" w:line="280" w:lineRule="atLeast"/>
      <w:ind w:left="432" w:hanging="432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7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82F72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paragraph" w:styleId="Header">
    <w:name w:val="header"/>
    <w:basedOn w:val="Normal"/>
    <w:semiHidden/>
    <w:rsid w:val="00082F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82F72"/>
    <w:rPr>
      <w:rFonts w:ascii="Arial Black" w:hAnsi="Arial Black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Label">
    <w:name w:val="TitleLabel"/>
    <w:next w:val="TitleNumber"/>
    <w:rsid w:val="006A20F9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TitleNumber">
    <w:name w:val="TitleNumber"/>
    <w:basedOn w:val="TitleLabel"/>
    <w:rsid w:val="006A20F9"/>
    <w:rPr>
      <w:sz w:val="40"/>
    </w:rPr>
  </w:style>
  <w:style w:type="character" w:customStyle="1" w:styleId="PerformanceTaskTitleChar">
    <w:name w:val="PerformanceTaskTitle Char"/>
    <w:basedOn w:val="DefaultParagraphFont"/>
    <w:link w:val="PerformanceTaskTitle"/>
    <w:rsid w:val="00504779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PerformanceTaskTitle">
    <w:name w:val="PerformanceTaskTitle"/>
    <w:link w:val="PerformanceTaskTitleChar"/>
    <w:rsid w:val="00504779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ameDate">
    <w:name w:val="NameDate"/>
    <w:next w:val="Normal"/>
    <w:rsid w:val="006A20F9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itle2">
    <w:name w:val="Title2"/>
    <w:basedOn w:val="PerformanceTaskTitle"/>
    <w:qFormat/>
    <w:rsid w:val="00C02026"/>
    <w:pPr>
      <w:spacing w:after="180"/>
    </w:pPr>
    <w:rPr>
      <w:sz w:val="28"/>
    </w:rPr>
  </w:style>
  <w:style w:type="paragraph" w:customStyle="1" w:styleId="BaseText">
    <w:name w:val="BaseText"/>
    <w:rsid w:val="00F36356"/>
    <w:pPr>
      <w:widowControl w:val="0"/>
      <w:spacing w:after="200" w:line="280" w:lineRule="atLeast"/>
      <w:ind w:right="1680"/>
    </w:pPr>
    <w:rPr>
      <w:sz w:val="22"/>
      <w:szCs w:val="24"/>
    </w:rPr>
  </w:style>
  <w:style w:type="paragraph" w:customStyle="1" w:styleId="TableTitle">
    <w:name w:val="TableTitle"/>
    <w:basedOn w:val="Normal"/>
    <w:qFormat/>
    <w:rsid w:val="004C417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120" w:after="120" w:line="240" w:lineRule="atLeast"/>
    </w:pPr>
    <w:rPr>
      <w:rFonts w:ascii="Arial" w:hAnsi="Arial"/>
      <w:b/>
      <w:color w:val="000000"/>
    </w:rPr>
  </w:style>
  <w:style w:type="paragraph" w:customStyle="1" w:styleId="TableHeadFirstColumn">
    <w:name w:val="TableHeadFirstColumn"/>
    <w:basedOn w:val="Normal"/>
    <w:qFormat/>
    <w:rsid w:val="004C417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</w:pPr>
    <w:rPr>
      <w:rFonts w:ascii="Arial" w:hAnsi="Arial"/>
      <w:b/>
      <w:color w:val="000000"/>
      <w:sz w:val="20"/>
    </w:rPr>
  </w:style>
  <w:style w:type="character" w:customStyle="1" w:styleId="Continued">
    <w:name w:val="Continued"/>
    <w:basedOn w:val="DefaultParagraphFont"/>
    <w:rsid w:val="000E3653"/>
    <w:rPr>
      <w:rFonts w:ascii="Arial" w:hAnsi="Arial"/>
      <w:b/>
      <w:color w:val="auto"/>
      <w:sz w:val="20"/>
    </w:rPr>
  </w:style>
  <w:style w:type="paragraph" w:customStyle="1" w:styleId="RubricPointListText">
    <w:name w:val="RubricPointListText"/>
    <w:basedOn w:val="TableTextLeft"/>
    <w:qFormat/>
    <w:rsid w:val="00FD2527"/>
    <w:pPr>
      <w:framePr w:hSpace="0" w:wrap="auto" w:vAnchor="margin" w:hAnchor="text" w:xAlign="left" w:yAlign="inline"/>
      <w:ind w:left="360" w:hanging="360"/>
    </w:pPr>
  </w:style>
  <w:style w:type="character" w:customStyle="1" w:styleId="RubricHeadsNumbersBold">
    <w:name w:val="Rubric Heads Numbers Bold"/>
    <w:basedOn w:val="ExerciseNumber"/>
    <w:uiPriority w:val="1"/>
    <w:qFormat/>
    <w:rsid w:val="00FD2527"/>
    <w:rPr>
      <w:rFonts w:ascii="Arial" w:hAnsi="Arial"/>
      <w:b/>
      <w:sz w:val="20"/>
    </w:rPr>
  </w:style>
  <w:style w:type="paragraph" w:customStyle="1" w:styleId="NumList1">
    <w:name w:val="NumList1"/>
    <w:basedOn w:val="Normal"/>
    <w:rsid w:val="00035AE2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sz w:val="22"/>
    </w:rPr>
  </w:style>
  <w:style w:type="paragraph" w:customStyle="1" w:styleId="NumList2">
    <w:name w:val="NumList2"/>
    <w:basedOn w:val="NumList1"/>
    <w:rsid w:val="00035AE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035AE2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035AE2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ubList1">
    <w:name w:val="SubList1"/>
    <w:basedOn w:val="Normal"/>
    <w:rsid w:val="00035AE2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sz w:val="22"/>
    </w:rPr>
  </w:style>
  <w:style w:type="paragraph" w:customStyle="1" w:styleId="SubList2">
    <w:name w:val="SubList2"/>
    <w:basedOn w:val="SubList1"/>
    <w:rsid w:val="00035AE2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035AE2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035AE2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DirectionLine">
    <w:name w:val="DirectionLine"/>
    <w:next w:val="Normal"/>
    <w:rsid w:val="000461A8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ListParagraph">
    <w:name w:val="List Paragraph"/>
    <w:basedOn w:val="Normal"/>
    <w:uiPriority w:val="34"/>
    <w:qFormat/>
    <w:rsid w:val="000F084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pesch.TORUS.COM\Desktop\From%20Wolfie%20AB%20Info\Templates\HSMath_PerformanceTas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68F1-DEDA-46B7-9D37-E2AA2FB3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HSMath_PerformanceTaskTemplate.dotx</Template>
  <TotalTime>19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Papesch</dc:creator>
  <cp:lastModifiedBy>Andrew Busch</cp:lastModifiedBy>
  <cp:revision>8</cp:revision>
  <cp:lastPrinted>2014-06-26T13:32:00Z</cp:lastPrinted>
  <dcterms:created xsi:type="dcterms:W3CDTF">2017-02-22T16:08:00Z</dcterms:created>
  <dcterms:modified xsi:type="dcterms:W3CDTF">2017-02-24T17:07:00Z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